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F55772" w:rsidRDefault="006D0143" w:rsidP="00F55772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F55772" w:rsidRPr="00F55772" w:rsidRDefault="0033755D" w:rsidP="00F55772">
      <w:pPr>
        <w:jc w:val="right"/>
        <w:rPr>
          <w:b/>
          <w:sz w:val="24"/>
        </w:rPr>
      </w:pPr>
      <w:hyperlink r:id="rId9" w:history="1">
        <w:r w:rsidR="00F55772" w:rsidRPr="00F55772">
          <w:rPr>
            <w:rFonts w:ascii="Arial" w:hAnsi="Arial" w:cs="Arial"/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F55772">
      <w:pPr>
        <w:jc w:val="both"/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 xml:space="preserve">(Prov. ______) il __________, </w:t>
      </w:r>
      <w:proofErr w:type="spellStart"/>
      <w:r w:rsidRPr="006D0143">
        <w:t>inclus</w:t>
      </w:r>
      <w:proofErr w:type="spellEnd"/>
      <w:r w:rsidRPr="006D0143">
        <w:t xml:space="preserve">_ nelle graduatorie  del </w:t>
      </w:r>
      <w:r w:rsidRPr="000B5F98">
        <w:rPr>
          <w:b/>
        </w:rPr>
        <w:t xml:space="preserve">concorso </w:t>
      </w:r>
      <w:r w:rsidR="00034EA7">
        <w:rPr>
          <w:b/>
        </w:rPr>
        <w:t>di cui al DDG ___/2016</w:t>
      </w:r>
      <w:r w:rsidR="00034EA7">
        <w:t>, classe di concorso _____</w:t>
      </w:r>
      <w:r w:rsidRPr="006D0143">
        <w:t xml:space="preserve"> 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r w:rsidRPr="006D0143">
        <w:t xml:space="preserve">impossibilitato/a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</w:t>
      </w:r>
      <w:r w:rsidR="00422E5D">
        <w:t xml:space="preserve">della provincia </w:t>
      </w:r>
      <w:r w:rsidRPr="006D0143">
        <w:t xml:space="preserve">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</w:t>
      </w:r>
      <w:proofErr w:type="spellStart"/>
      <w:r w:rsidRPr="006D0143">
        <w:t>rappresentarl</w:t>
      </w:r>
      <w:proofErr w:type="spellEnd"/>
      <w:r w:rsidRPr="006D0143">
        <w:t>_ nella scelta della provincia 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="00F55772">
        <w:rPr>
          <w:b/>
        </w:rPr>
        <w:t>s. 2016/2017</w:t>
      </w:r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>Indica, in ordine di preferenza, le seguenti sedi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5D098A" w:rsidRPr="00F53652" w:rsidRDefault="005D098A" w:rsidP="005D098A">
      <w:pPr>
        <w:rPr>
          <w:sz w:val="24"/>
        </w:rPr>
      </w:pPr>
      <w:r w:rsidRPr="00F53652">
        <w:rPr>
          <w:sz w:val="24"/>
        </w:rPr>
        <w:t>Allegati</w:t>
      </w:r>
      <w:r>
        <w:rPr>
          <w:sz w:val="24"/>
        </w:rPr>
        <w:t xml:space="preserve"> (1)</w:t>
      </w:r>
      <w:r w:rsidRPr="00F53652">
        <w:rPr>
          <w:sz w:val="24"/>
        </w:rPr>
        <w:t>:</w:t>
      </w:r>
    </w:p>
    <w:p w:rsidR="005D098A" w:rsidRPr="00F53652" w:rsidRDefault="005D098A" w:rsidP="005D098A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copia del documento di identità del </w:t>
      </w:r>
      <w:r>
        <w:rPr>
          <w:sz w:val="24"/>
        </w:rPr>
        <w:t xml:space="preserve"> delegato e del </w:t>
      </w:r>
      <w:r w:rsidRPr="00F53652">
        <w:rPr>
          <w:sz w:val="24"/>
        </w:rPr>
        <w:t>delegante</w:t>
      </w:r>
    </w:p>
    <w:p w:rsidR="005D098A" w:rsidRPr="00F53652" w:rsidRDefault="005D098A" w:rsidP="005D098A"/>
    <w:sectPr w:rsidR="005D098A" w:rsidRPr="00F53652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5D" w:rsidRDefault="0033755D" w:rsidP="00735857">
      <w:r>
        <w:separator/>
      </w:r>
    </w:p>
  </w:endnote>
  <w:endnote w:type="continuationSeparator" w:id="0">
    <w:p w:rsidR="0033755D" w:rsidRDefault="0033755D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5D" w:rsidRDefault="0033755D" w:rsidP="00735857">
      <w:r>
        <w:separator/>
      </w:r>
    </w:p>
  </w:footnote>
  <w:footnote w:type="continuationSeparator" w:id="0">
    <w:p w:rsidR="0033755D" w:rsidRDefault="0033755D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bookmarkStart w:id="0" w:name="_GoBack"/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</w:t>
      </w:r>
      <w:r w:rsidR="00034EA7">
        <w:rPr>
          <w:i/>
          <w:iCs/>
          <w:sz w:val="16"/>
          <w:szCs w:val="16"/>
        </w:rPr>
        <w:t>o documento di riconoscimento e</w:t>
      </w:r>
      <w:r>
        <w:rPr>
          <w:i/>
          <w:iCs/>
          <w:sz w:val="16"/>
          <w:szCs w:val="16"/>
        </w:rPr>
        <w:t xml:space="preserve"> copia del documento del delegante e delegato.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01A5D"/>
    <w:rsid w:val="0033755D"/>
    <w:rsid w:val="00342B9D"/>
    <w:rsid w:val="00344177"/>
    <w:rsid w:val="00345336"/>
    <w:rsid w:val="00362060"/>
    <w:rsid w:val="003B07E1"/>
    <w:rsid w:val="00401A01"/>
    <w:rsid w:val="00422E5D"/>
    <w:rsid w:val="004237FD"/>
    <w:rsid w:val="00425ED9"/>
    <w:rsid w:val="0042701E"/>
    <w:rsid w:val="00467234"/>
    <w:rsid w:val="004873EF"/>
    <w:rsid w:val="004C43DD"/>
    <w:rsid w:val="004C72D7"/>
    <w:rsid w:val="004E032D"/>
    <w:rsid w:val="0050056C"/>
    <w:rsid w:val="00513C30"/>
    <w:rsid w:val="0054689F"/>
    <w:rsid w:val="005D098A"/>
    <w:rsid w:val="005E3F1F"/>
    <w:rsid w:val="00653E89"/>
    <w:rsid w:val="0066345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3848-D36B-4F6B-8EEE-26A26A2D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2015-05-07T11:14:00Z</cp:lastPrinted>
  <dcterms:created xsi:type="dcterms:W3CDTF">2016-09-07T16:53:00Z</dcterms:created>
  <dcterms:modified xsi:type="dcterms:W3CDTF">2017-02-02T09:20:00Z</dcterms:modified>
</cp:coreProperties>
</file>